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06" w:rsidRDefault="00936004">
      <w:pPr>
        <w:jc w:val="center"/>
        <w:rPr>
          <w:rFonts w:hint="eastAsia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Faktúry – November 2019</w:t>
      </w:r>
    </w:p>
    <w:p w:rsidR="003E5306" w:rsidRDefault="003E5306">
      <w:pPr>
        <w:rPr>
          <w:rFonts w:ascii="Calibri" w:hAnsi="Calibri" w:cs="Calibri"/>
          <w:sz w:val="22"/>
          <w:szCs w:val="22"/>
        </w:rPr>
      </w:pPr>
    </w:p>
    <w:tbl>
      <w:tblPr>
        <w:tblW w:w="9665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251"/>
        <w:gridCol w:w="1134"/>
        <w:gridCol w:w="1470"/>
        <w:gridCol w:w="2300"/>
      </w:tblGrid>
      <w:tr w:rsidR="003E530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</w:t>
            </w:r>
          </w:p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faktúry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Názov dodávateľa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Fakturovaná</w:t>
            </w:r>
          </w:p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suma Eur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Dátum vystavenia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faktúry</w:t>
            </w:r>
          </w:p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dodávateľa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Poznámka</w:t>
            </w:r>
          </w:p>
        </w:tc>
      </w:tr>
      <w:tr w:rsidR="003E530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48/2019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Slovak Telekom, a.s.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44,85 €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06.11.2019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8245230176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 hovory</w:t>
            </w:r>
          </w:p>
        </w:tc>
      </w:tr>
      <w:tr w:rsidR="003E530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49/2019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Marius Pedersen, a.s.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141,68 €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07.11.2019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3132192857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Vývoz smetí + uskl.</w:t>
            </w:r>
          </w:p>
        </w:tc>
      </w:tr>
      <w:tr w:rsidR="003E530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50/2019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PORAGRO, s.r.o.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720,00 €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21.11.2019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20190083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Porad.činn.</w:t>
            </w:r>
          </w:p>
        </w:tc>
      </w:tr>
      <w:tr w:rsidR="003E530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51/2019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KEO, s.r.o.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194,05 €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25.11.2019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2019001677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Ročná licencia KEO WIN 2020</w:t>
            </w:r>
          </w:p>
        </w:tc>
      </w:tr>
      <w:tr w:rsidR="003E530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52/2019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PODŽOBRÁCKA FARMA, s.r.o.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100,00 €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26.11.2019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25112019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Komunitný plán soc. Služieb</w:t>
            </w:r>
          </w:p>
        </w:tc>
      </w:tr>
      <w:tr w:rsidR="003E530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53/2019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Wolters Kluwer SR, s.r.o.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125,00 €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26.11.2019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8600203960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3E5306" w:rsidRDefault="00936004">
            <w:pPr>
              <w:pStyle w:val="Obsahtabuky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Účto.ROPO a obcí r.2020</w:t>
            </w:r>
          </w:p>
        </w:tc>
      </w:tr>
    </w:tbl>
    <w:p w:rsidR="003E5306" w:rsidRDefault="003E5306">
      <w:pPr>
        <w:rPr>
          <w:rFonts w:hint="eastAsia"/>
        </w:rPr>
      </w:pPr>
    </w:p>
    <w:p w:rsidR="003E5306" w:rsidRDefault="003E5306">
      <w:pPr>
        <w:rPr>
          <w:rFonts w:hint="eastAsia"/>
        </w:rPr>
      </w:pPr>
    </w:p>
    <w:sectPr w:rsidR="003E53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04" w:rsidRDefault="00936004">
      <w:pPr>
        <w:rPr>
          <w:rFonts w:hint="eastAsia"/>
        </w:rPr>
      </w:pPr>
      <w:r>
        <w:separator/>
      </w:r>
    </w:p>
  </w:endnote>
  <w:endnote w:type="continuationSeparator" w:id="0">
    <w:p w:rsidR="00936004" w:rsidRDefault="009360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04" w:rsidRDefault="009360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36004" w:rsidRDefault="0093600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E5306"/>
    <w:rsid w:val="00256BC0"/>
    <w:rsid w:val="003E5306"/>
    <w:rsid w:val="009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4FE69-9D6E-4BBA-92A3-C4F16673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overflowPunct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dc:description/>
  <cp:lastModifiedBy>Používateľ systému Windows</cp:lastModifiedBy>
  <cp:revision>2</cp:revision>
  <dcterms:created xsi:type="dcterms:W3CDTF">2020-10-19T21:34:00Z</dcterms:created>
  <dcterms:modified xsi:type="dcterms:W3CDTF">2020-10-19T21:34:00Z</dcterms:modified>
</cp:coreProperties>
</file>